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2B85E2" w14:textId="2504E3FC" w:rsidR="00137E7F" w:rsidRPr="001328A5" w:rsidRDefault="008A1AF8" w:rsidP="00E15853">
      <w:pPr>
        <w:jc w:val="both"/>
      </w:pPr>
      <w:r>
        <w:rPr>
          <w:noProof/>
          <w:lang w:val="en-US"/>
        </w:rPr>
        <w:drawing>
          <wp:anchor distT="0" distB="0" distL="114300" distR="114300" simplePos="0" relativeHeight="251695104" behindDoc="1" locked="0" layoutInCell="1" allowOverlap="1" wp14:anchorId="47AB09AC" wp14:editId="44BC2234">
            <wp:simplePos x="0" y="0"/>
            <wp:positionH relativeFrom="column">
              <wp:posOffset>21590</wp:posOffset>
            </wp:positionH>
            <wp:positionV relativeFrom="paragraph">
              <wp:posOffset>-969010</wp:posOffset>
            </wp:positionV>
            <wp:extent cx="796925" cy="796925"/>
            <wp:effectExtent l="0" t="0" r="0" b="0"/>
            <wp:wrapNone/>
            <wp:docPr id="5" name="Kuv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925" cy="79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7E7F" w:rsidRPr="001328A5">
        <w:t xml:space="preserve">Hoidon nopea ja joustava järjestäminen edellyttää usein potilastietojen </w:t>
      </w:r>
      <w:r w:rsidR="00ED4CD1">
        <w:t xml:space="preserve">saamista ja </w:t>
      </w:r>
      <w:r w:rsidR="00137E7F" w:rsidRPr="001328A5">
        <w:t xml:space="preserve">luovuttamista </w:t>
      </w:r>
      <w:r w:rsidR="00ED4CD1">
        <w:t>muilta/</w:t>
      </w:r>
      <w:r w:rsidR="00137E7F" w:rsidRPr="001328A5">
        <w:t xml:space="preserve">muille terveydenhuollon toimintayksiköille. Pyydämme suostumustanne saada hankkia </w:t>
      </w:r>
      <w:r w:rsidR="00ED4CD1">
        <w:t xml:space="preserve">ja/tai </w:t>
      </w:r>
      <w:r w:rsidR="00ED4CD1" w:rsidRPr="001328A5">
        <w:t xml:space="preserve">luovuttaa </w:t>
      </w:r>
      <w:r w:rsidR="00137E7F" w:rsidRPr="001328A5">
        <w:t>Teidän/huollettavanne tietoja alla määrittelemällänne tavalle käytettäväksi tulevi</w:t>
      </w:r>
      <w:r w:rsidR="00137E7F" w:rsidRPr="001328A5">
        <w:t>s</w:t>
      </w:r>
      <w:r w:rsidR="00137E7F" w:rsidRPr="001328A5">
        <w:t xml:space="preserve">sa hoitotilanteissa. </w:t>
      </w:r>
      <w:r w:rsidR="00E15853" w:rsidRPr="001328A5">
        <w:t>Tämä suostumuksen tai kiellon voin peruuttaa kirjallisesti milloin tahansa. Ta</w:t>
      </w:r>
      <w:r w:rsidR="00E15853" w:rsidRPr="001328A5">
        <w:t>r</w:t>
      </w:r>
      <w:r w:rsidR="00E15853" w:rsidRPr="001328A5">
        <w:t xml:space="preserve">vittaessa henkilökunta auttaa lomakkeen täyttämisessä. </w:t>
      </w:r>
    </w:p>
    <w:p w14:paraId="50BC3419" w14:textId="77777777" w:rsidR="00137E7F" w:rsidRPr="001328A5" w:rsidRDefault="00137E7F" w:rsidP="00C008CA">
      <w:pPr>
        <w:jc w:val="both"/>
      </w:pPr>
    </w:p>
    <w:p w14:paraId="5F278CCE" w14:textId="77777777" w:rsidR="002748E7" w:rsidRPr="001328A5" w:rsidRDefault="00137E7F" w:rsidP="00C008CA">
      <w:pPr>
        <w:spacing w:line="276" w:lineRule="auto"/>
        <w:jc w:val="both"/>
      </w:pPr>
      <w:r w:rsidRPr="001328A5">
        <w:t>Potilaan nimi:</w:t>
      </w:r>
      <w:r w:rsidR="00ED4CD1">
        <w:tab/>
      </w:r>
      <w:bookmarkStart w:id="0" w:name="_GoBack"/>
      <w:r w:rsidR="00ED4CD1">
        <w:fldChar w:fldCharType="begin">
          <w:ffData>
            <w:name w:val="Teksti2"/>
            <w:enabled/>
            <w:calcOnExit w:val="0"/>
            <w:textInput/>
          </w:ffData>
        </w:fldChar>
      </w:r>
      <w:bookmarkStart w:id="1" w:name="Teksti2"/>
      <w:r w:rsidR="00ED4CD1">
        <w:instrText xml:space="preserve"> FORMTEXT </w:instrText>
      </w:r>
      <w:r w:rsidR="00ED4CD1">
        <w:fldChar w:fldCharType="separate"/>
      </w:r>
      <w:r w:rsidR="00ED4CD1">
        <w:rPr>
          <w:noProof/>
        </w:rPr>
        <w:t> </w:t>
      </w:r>
      <w:r w:rsidR="00ED4CD1">
        <w:rPr>
          <w:noProof/>
        </w:rPr>
        <w:t> </w:t>
      </w:r>
      <w:r w:rsidR="00ED4CD1">
        <w:rPr>
          <w:noProof/>
        </w:rPr>
        <w:t> </w:t>
      </w:r>
      <w:r w:rsidR="00ED4CD1">
        <w:rPr>
          <w:noProof/>
        </w:rPr>
        <w:t> </w:t>
      </w:r>
      <w:r w:rsidR="00ED4CD1">
        <w:rPr>
          <w:noProof/>
        </w:rPr>
        <w:t> </w:t>
      </w:r>
      <w:r w:rsidR="00ED4CD1">
        <w:fldChar w:fldCharType="end"/>
      </w:r>
      <w:bookmarkEnd w:id="1"/>
      <w:bookmarkEnd w:id="0"/>
    </w:p>
    <w:p w14:paraId="0B519FFE" w14:textId="77777777" w:rsidR="002748E7" w:rsidRDefault="00137E7F" w:rsidP="00C008CA">
      <w:pPr>
        <w:spacing w:line="276" w:lineRule="auto"/>
        <w:jc w:val="both"/>
      </w:pPr>
      <w:r w:rsidRPr="001328A5">
        <w:t>Henkilötunnus:</w:t>
      </w:r>
      <w:r w:rsidR="00ED4CD1">
        <w:tab/>
      </w:r>
      <w:r w:rsidR="00ED4CD1">
        <w:fldChar w:fldCharType="begin">
          <w:ffData>
            <w:name w:val="Teksti3"/>
            <w:enabled/>
            <w:calcOnExit w:val="0"/>
            <w:textInput/>
          </w:ffData>
        </w:fldChar>
      </w:r>
      <w:bookmarkStart w:id="2" w:name="Teksti3"/>
      <w:r w:rsidR="00ED4CD1">
        <w:instrText xml:space="preserve"> FORMTEXT </w:instrText>
      </w:r>
      <w:r w:rsidR="00ED4CD1">
        <w:fldChar w:fldCharType="separate"/>
      </w:r>
      <w:r w:rsidR="00ED4CD1">
        <w:rPr>
          <w:noProof/>
        </w:rPr>
        <w:t> </w:t>
      </w:r>
      <w:r w:rsidR="00ED4CD1">
        <w:rPr>
          <w:noProof/>
        </w:rPr>
        <w:t> </w:t>
      </w:r>
      <w:r w:rsidR="00ED4CD1">
        <w:rPr>
          <w:noProof/>
        </w:rPr>
        <w:t> </w:t>
      </w:r>
      <w:r w:rsidR="00ED4CD1">
        <w:rPr>
          <w:noProof/>
        </w:rPr>
        <w:t> </w:t>
      </w:r>
      <w:r w:rsidR="00ED4CD1">
        <w:rPr>
          <w:noProof/>
        </w:rPr>
        <w:t> </w:t>
      </w:r>
      <w:r w:rsidR="00ED4CD1">
        <w:fldChar w:fldCharType="end"/>
      </w:r>
      <w:bookmarkEnd w:id="2"/>
    </w:p>
    <w:p w14:paraId="55738EFE" w14:textId="77777777" w:rsidR="001328A5" w:rsidRPr="001328A5" w:rsidRDefault="001328A5" w:rsidP="002748E7">
      <w:pPr>
        <w:jc w:val="both"/>
      </w:pPr>
    </w:p>
    <w:p w14:paraId="4D417732" w14:textId="77777777" w:rsidR="00137E7F" w:rsidRPr="001328A5" w:rsidRDefault="00ED4CD1" w:rsidP="00ED4CD1">
      <w:pPr>
        <w:spacing w:line="276" w:lineRule="auto"/>
        <w:ind w:left="567" w:hanging="567"/>
        <w:jc w:val="both"/>
      </w:pPr>
      <w:r>
        <w:rPr>
          <w:b/>
        </w:rPr>
        <w:fldChar w:fldCharType="begin">
          <w:ffData>
            <w:name w:val="Valitse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Valitse1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3"/>
      <w:r>
        <w:rPr>
          <w:b/>
        </w:rPr>
        <w:tab/>
      </w:r>
      <w:r w:rsidRPr="00ED4CD1">
        <w:t>A</w:t>
      </w:r>
      <w:r w:rsidR="00137E7F" w:rsidRPr="00ED4CD1">
        <w:t>nnan suostumukseni</w:t>
      </w:r>
      <w:r w:rsidR="00137E7F" w:rsidRPr="001328A5">
        <w:rPr>
          <w:b/>
        </w:rPr>
        <w:t xml:space="preserve"> </w:t>
      </w:r>
      <w:r>
        <w:rPr>
          <w:b/>
        </w:rPr>
        <w:t>hankkia</w:t>
      </w:r>
      <w:r w:rsidR="00137E7F" w:rsidRPr="001328A5">
        <w:t xml:space="preserve"> itseäni/huollettavaani koskevia </w:t>
      </w:r>
      <w:r w:rsidR="00137E7F" w:rsidRPr="00ED4CD1">
        <w:rPr>
          <w:b/>
        </w:rPr>
        <w:t>kaikkia</w:t>
      </w:r>
      <w:r w:rsidR="00137E7F" w:rsidRPr="001328A5">
        <w:t xml:space="preserve"> hoidon kannalta ta</w:t>
      </w:r>
      <w:r w:rsidR="00137E7F" w:rsidRPr="001328A5">
        <w:t>r</w:t>
      </w:r>
      <w:r w:rsidR="00137E7F" w:rsidRPr="001328A5">
        <w:t>peelli</w:t>
      </w:r>
      <w:r>
        <w:t>sia tietoja,</w:t>
      </w:r>
    </w:p>
    <w:p w14:paraId="63869998" w14:textId="77777777" w:rsidR="00ED4CD1" w:rsidRDefault="00ED4CD1" w:rsidP="00ED4CD1">
      <w:pPr>
        <w:spacing w:line="276" w:lineRule="auto"/>
        <w:ind w:left="567" w:hanging="567"/>
        <w:jc w:val="both"/>
      </w:pPr>
      <w:r>
        <w:rPr>
          <w:b/>
          <w:noProof/>
          <w:lang w:val="en-US" w:eastAsia="fi-FI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136C387" wp14:editId="2F2C3527">
                <wp:simplePos x="0" y="0"/>
                <wp:positionH relativeFrom="column">
                  <wp:posOffset>2286000</wp:posOffset>
                </wp:positionH>
                <wp:positionV relativeFrom="paragraph">
                  <wp:posOffset>452755</wp:posOffset>
                </wp:positionV>
                <wp:extent cx="4394200" cy="0"/>
                <wp:effectExtent l="50800" t="25400" r="76200" b="101600"/>
                <wp:wrapNone/>
                <wp:docPr id="13" name="Suora yhdysviiv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942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uora yhdysviiva 13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0pt,35.65pt" to="526pt,35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" strokecolor="#93a299 [3204]" strokeweight="1pt">
                <v:shadow on="t" opacity="24903f" mv:blur="40000f" origin=",.5" offset="0,20000emu"/>
              </v:line>
            </w:pict>
          </mc:Fallback>
        </mc:AlternateContent>
      </w:r>
      <w:r>
        <w:rPr>
          <w:b/>
        </w:rPr>
        <w:fldChar w:fldCharType="begin">
          <w:ffData>
            <w:name w:val="Valitse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ab/>
      </w:r>
      <w:r w:rsidRPr="00ED4CD1">
        <w:t>Annan suostumukseni</w:t>
      </w:r>
      <w:r w:rsidRPr="001328A5">
        <w:rPr>
          <w:b/>
        </w:rPr>
        <w:t xml:space="preserve"> </w:t>
      </w:r>
      <w:r>
        <w:rPr>
          <w:b/>
        </w:rPr>
        <w:t>hankkia</w:t>
      </w:r>
      <w:r w:rsidRPr="001328A5">
        <w:t xml:space="preserve"> itseäni/huollettavaani koskevia hoidon kannalta tarpeelli</w:t>
      </w:r>
      <w:r>
        <w:t xml:space="preserve">sia tietoja seuraavin rajoituksin: </w:t>
      </w:r>
      <w:r>
        <w:fldChar w:fldCharType="begin">
          <w:ffData>
            <w:name w:val="Teksti4"/>
            <w:enabled/>
            <w:calcOnExit w:val="0"/>
            <w:textInput/>
          </w:ffData>
        </w:fldChar>
      </w:r>
      <w:bookmarkStart w:id="4" w:name="Teksti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14:paraId="3DBF53A8" w14:textId="77777777" w:rsidR="00ED4CD1" w:rsidRDefault="00ED4CD1" w:rsidP="00ED4CD1">
      <w:pPr>
        <w:spacing w:line="276" w:lineRule="auto"/>
        <w:ind w:left="567" w:hanging="567"/>
        <w:jc w:val="both"/>
      </w:pPr>
      <w:r>
        <w:rPr>
          <w:b/>
        </w:rPr>
        <w:fldChar w:fldCharType="begin">
          <w:ffData>
            <w:name w:val="Valitse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ab/>
      </w:r>
      <w:r w:rsidRPr="00ED4CD1">
        <w:t xml:space="preserve">En </w:t>
      </w:r>
      <w:r>
        <w:t>anna</w:t>
      </w:r>
      <w:r w:rsidRPr="00ED4CD1">
        <w:t xml:space="preserve"> suostumukseni</w:t>
      </w:r>
      <w:r w:rsidRPr="001328A5">
        <w:rPr>
          <w:b/>
        </w:rPr>
        <w:t xml:space="preserve"> </w:t>
      </w:r>
      <w:r>
        <w:rPr>
          <w:b/>
        </w:rPr>
        <w:t>hankkia</w:t>
      </w:r>
      <w:r w:rsidRPr="001328A5">
        <w:t xml:space="preserve"> </w:t>
      </w:r>
      <w:r>
        <w:t xml:space="preserve">mitään </w:t>
      </w:r>
      <w:r w:rsidRPr="001328A5">
        <w:t>itseäni/huollettavaani koskevia hoidon kannalta ta</w:t>
      </w:r>
      <w:r w:rsidRPr="001328A5">
        <w:t>r</w:t>
      </w:r>
      <w:r w:rsidRPr="001328A5">
        <w:t>peelli</w:t>
      </w:r>
      <w:r>
        <w:t xml:space="preserve">sia tietoja </w:t>
      </w:r>
    </w:p>
    <w:p w14:paraId="6FF91C09" w14:textId="77777777" w:rsidR="002748E7" w:rsidRPr="001328A5" w:rsidRDefault="002748E7" w:rsidP="00ED4CD1">
      <w:pPr>
        <w:spacing w:line="276" w:lineRule="auto"/>
        <w:jc w:val="both"/>
      </w:pPr>
    </w:p>
    <w:p w14:paraId="42B57477" w14:textId="77777777" w:rsidR="001328A5" w:rsidRPr="001328A5" w:rsidRDefault="00137E7F" w:rsidP="00C008CA">
      <w:pPr>
        <w:spacing w:line="276" w:lineRule="auto"/>
        <w:ind w:left="426" w:hanging="426"/>
        <w:jc w:val="both"/>
      </w:pPr>
      <w:r w:rsidRPr="001328A5">
        <w:t>Tiedot voi pyytää seuraavista hoitopaikoista:</w:t>
      </w:r>
    </w:p>
    <w:p w14:paraId="4641C1FC" w14:textId="2C9CD7E9" w:rsidR="002748E7" w:rsidRPr="001328A5" w:rsidRDefault="00ED4CD1" w:rsidP="00ED4CD1">
      <w:pPr>
        <w:tabs>
          <w:tab w:val="left" w:pos="2694"/>
        </w:tabs>
        <w:spacing w:line="276" w:lineRule="auto"/>
        <w:ind w:left="567" w:hanging="567"/>
        <w:jc w:val="both"/>
      </w:pPr>
      <w:r>
        <w:rPr>
          <w:b/>
          <w:noProof/>
          <w:lang w:val="en-US" w:eastAsia="fi-FI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325F4F8" wp14:editId="4DFFD4F6">
                <wp:simplePos x="0" y="0"/>
                <wp:positionH relativeFrom="column">
                  <wp:posOffset>1727200</wp:posOffset>
                </wp:positionH>
                <wp:positionV relativeFrom="paragraph">
                  <wp:posOffset>197485</wp:posOffset>
                </wp:positionV>
                <wp:extent cx="4914900" cy="12733"/>
                <wp:effectExtent l="50800" t="25400" r="63500" b="88900"/>
                <wp:wrapNone/>
                <wp:docPr id="14" name="Suora yhdysviiv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14900" cy="12733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uora yhdysviiva 14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6pt,15.55pt" to="523pt,16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" strokecolor="#93a299 [3204]" strokeweight="1pt">
                <v:shadow on="t" opacity="24903f" mv:blur="40000f" origin=",.5" offset="0,20000emu"/>
              </v:line>
            </w:pict>
          </mc:Fallback>
        </mc:AlternateContent>
      </w:r>
      <w:r>
        <w:fldChar w:fldCharType="begin">
          <w:ffData>
            <w:name w:val="Valitse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Valitse2"/>
      <w:r>
        <w:instrText xml:space="preserve"> FORMCHECKBOX </w:instrText>
      </w:r>
      <w:r>
        <w:fldChar w:fldCharType="end"/>
      </w:r>
      <w:bookmarkEnd w:id="5"/>
      <w:r>
        <w:tab/>
      </w:r>
      <w:r w:rsidR="00137E7F" w:rsidRPr="001328A5">
        <w:t>Terveyskeskus:</w:t>
      </w:r>
      <w:r>
        <w:t xml:space="preserve"> </w:t>
      </w:r>
      <w:r>
        <w:tab/>
      </w:r>
      <w:r>
        <w:fldChar w:fldCharType="begin">
          <w:ffData>
            <w:name w:val="Teksti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DC242E">
        <w:t> </w:t>
      </w:r>
      <w:r w:rsidR="00DC242E">
        <w:t> </w:t>
      </w:r>
      <w:r w:rsidR="00DC242E">
        <w:t> </w:t>
      </w:r>
      <w:r w:rsidR="00DC242E">
        <w:t> </w:t>
      </w:r>
      <w:r w:rsidR="00DC242E">
        <w:t> </w:t>
      </w:r>
      <w:r>
        <w:fldChar w:fldCharType="end"/>
      </w:r>
    </w:p>
    <w:p w14:paraId="63BBC8B2" w14:textId="77777777" w:rsidR="00137E7F" w:rsidRPr="001328A5" w:rsidRDefault="00ED4CD1" w:rsidP="00ED4CD1">
      <w:pPr>
        <w:tabs>
          <w:tab w:val="left" w:pos="567"/>
          <w:tab w:val="left" w:pos="2694"/>
        </w:tabs>
        <w:spacing w:line="276" w:lineRule="auto"/>
        <w:jc w:val="both"/>
      </w:pPr>
      <w:r>
        <w:rPr>
          <w:b/>
          <w:noProof/>
          <w:lang w:val="en-US" w:eastAsia="fi-FI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CD371A7" wp14:editId="6A99B941">
                <wp:simplePos x="0" y="0"/>
                <wp:positionH relativeFrom="column">
                  <wp:posOffset>1714500</wp:posOffset>
                </wp:positionH>
                <wp:positionV relativeFrom="paragraph">
                  <wp:posOffset>199390</wp:posOffset>
                </wp:positionV>
                <wp:extent cx="4927600" cy="0"/>
                <wp:effectExtent l="50800" t="25400" r="76200" b="101600"/>
                <wp:wrapNone/>
                <wp:docPr id="15" name="Suora yhdysviiv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276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uora yhdysviiva 15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5pt,15.7pt" to="523pt,15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" strokecolor="#93a299 [3204]" strokeweight="1pt">
                <v:shadow on="t" opacity="24903f" mv:blur="40000f" origin=",.5" offset="0,20000emu"/>
              </v:line>
            </w:pict>
          </mc:Fallback>
        </mc:AlternateContent>
      </w:r>
      <w:r>
        <w:fldChar w:fldCharType="begin">
          <w:ffData>
            <w:name w:val="Valitse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</w:r>
      <w:r w:rsidR="00137E7F" w:rsidRPr="001328A5">
        <w:t>Sairaala:</w:t>
      </w:r>
      <w:r w:rsidRPr="00ED4CD1">
        <w:t xml:space="preserve"> </w:t>
      </w:r>
      <w:r>
        <w:tab/>
      </w:r>
      <w:r>
        <w:fldChar w:fldCharType="begin">
          <w:ffData>
            <w:name w:val="Teksti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60F40F0" w14:textId="77777777" w:rsidR="00137E7F" w:rsidRPr="001328A5" w:rsidRDefault="00ED4CD1" w:rsidP="00ED4CD1">
      <w:pPr>
        <w:tabs>
          <w:tab w:val="left" w:pos="567"/>
          <w:tab w:val="left" w:pos="2694"/>
        </w:tabs>
        <w:spacing w:line="276" w:lineRule="auto"/>
        <w:jc w:val="both"/>
      </w:pPr>
      <w:r>
        <w:rPr>
          <w:b/>
          <w:noProof/>
          <w:lang w:val="en-US" w:eastAsia="fi-FI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0463768" wp14:editId="2664F54A">
                <wp:simplePos x="0" y="0"/>
                <wp:positionH relativeFrom="column">
                  <wp:posOffset>1714500</wp:posOffset>
                </wp:positionH>
                <wp:positionV relativeFrom="paragraph">
                  <wp:posOffset>201295</wp:posOffset>
                </wp:positionV>
                <wp:extent cx="4914900" cy="0"/>
                <wp:effectExtent l="50800" t="25400" r="63500" b="101600"/>
                <wp:wrapNone/>
                <wp:docPr id="16" name="Suora yhdysviiv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uora yhdysviiva 16" o:spid="_x0000_s1026" style="position:absolute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5pt,15.85pt" to="522pt,15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" strokecolor="#93a299 [3204]" strokeweight="1pt">
                <v:shadow on="t" opacity="24903f" mv:blur="40000f" origin=",.5" offset="0,20000emu"/>
              </v:line>
            </w:pict>
          </mc:Fallback>
        </mc:AlternateContent>
      </w:r>
      <w:r>
        <w:fldChar w:fldCharType="begin">
          <w:ffData>
            <w:name w:val="Valitse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</w:r>
      <w:r w:rsidR="00137E7F" w:rsidRPr="001328A5">
        <w:t>Muu hoitopaikka:</w:t>
      </w:r>
      <w:r w:rsidRPr="00ED4CD1">
        <w:t xml:space="preserve"> </w:t>
      </w:r>
      <w:r>
        <w:tab/>
      </w:r>
      <w:r>
        <w:fldChar w:fldCharType="begin">
          <w:ffData>
            <w:name w:val="Teksti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23AFCBA" w14:textId="77777777" w:rsidR="00902CD5" w:rsidRPr="001328A5" w:rsidRDefault="00902CD5" w:rsidP="002748E7">
      <w:pPr>
        <w:jc w:val="both"/>
      </w:pPr>
    </w:p>
    <w:p w14:paraId="2BFE0E43" w14:textId="77777777" w:rsidR="00137E7F" w:rsidRPr="001328A5" w:rsidRDefault="00E15853" w:rsidP="00E15853">
      <w:pPr>
        <w:spacing w:line="276" w:lineRule="auto"/>
        <w:ind w:left="567" w:hanging="567"/>
        <w:jc w:val="both"/>
      </w:pPr>
      <w:r>
        <w:rPr>
          <w:b/>
        </w:rPr>
        <w:fldChar w:fldCharType="begin">
          <w:ffData>
            <w:name w:val="Valitse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ab/>
      </w:r>
      <w:r w:rsidRPr="00ED4CD1">
        <w:t>Annan suostumukseni</w:t>
      </w:r>
      <w:r w:rsidRPr="001328A5">
        <w:rPr>
          <w:b/>
        </w:rPr>
        <w:t xml:space="preserve"> </w:t>
      </w:r>
      <w:r>
        <w:rPr>
          <w:b/>
        </w:rPr>
        <w:t>luovuttaa</w:t>
      </w:r>
      <w:r w:rsidRPr="001328A5">
        <w:t xml:space="preserve"> </w:t>
      </w:r>
      <w:r w:rsidR="00137E7F" w:rsidRPr="001328A5">
        <w:t>lähettävälle lääkärille ja jatkohoidosta huolehtiville terve</w:t>
      </w:r>
      <w:r w:rsidR="00137E7F" w:rsidRPr="001328A5">
        <w:t>y</w:t>
      </w:r>
      <w:r w:rsidR="00137E7F" w:rsidRPr="001328A5">
        <w:t>denhuoltoyksiköille/lääkäreille itseäni/huollettavaani koskevat kaikki jatkohoidon kannalta tarpeelliset hoitotiedot.</w:t>
      </w:r>
    </w:p>
    <w:p w14:paraId="4C75FE01" w14:textId="77777777" w:rsidR="001328A5" w:rsidRPr="001328A5" w:rsidRDefault="001328A5" w:rsidP="00C008CA">
      <w:pPr>
        <w:spacing w:line="276" w:lineRule="auto"/>
        <w:ind w:left="426" w:hanging="426"/>
        <w:jc w:val="both"/>
      </w:pPr>
    </w:p>
    <w:p w14:paraId="659E38CA" w14:textId="77777777" w:rsidR="00137E7F" w:rsidRDefault="00137E7F" w:rsidP="00C008CA">
      <w:pPr>
        <w:spacing w:line="276" w:lineRule="auto"/>
        <w:jc w:val="both"/>
      </w:pPr>
      <w:r w:rsidRPr="001328A5">
        <w:rPr>
          <w:b/>
        </w:rPr>
        <w:t>Rajoitan</w:t>
      </w:r>
      <w:r w:rsidRPr="001328A5">
        <w:t xml:space="preserve"> potilaskertomustietojen luovuttamista siten, että suo</w:t>
      </w:r>
      <w:r w:rsidR="001328A5" w:rsidRPr="001328A5">
        <w:t>s</w:t>
      </w:r>
      <w:r w:rsidRPr="001328A5">
        <w:t>tumus koskee:</w:t>
      </w:r>
    </w:p>
    <w:p w14:paraId="01F581B7" w14:textId="77777777" w:rsidR="00137E7F" w:rsidRPr="001328A5" w:rsidRDefault="00E15853" w:rsidP="00E15853">
      <w:pPr>
        <w:spacing w:line="276" w:lineRule="auto"/>
        <w:jc w:val="both"/>
      </w:pPr>
      <w:r>
        <w:fldChar w:fldCharType="begin">
          <w:ffData>
            <w:name w:val="Valitse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</w:r>
      <w:r w:rsidR="00137E7F" w:rsidRPr="001328A5">
        <w:t>Vain tätä hoitoa koskevia tietoja</w:t>
      </w:r>
    </w:p>
    <w:p w14:paraId="427E0546" w14:textId="77777777" w:rsidR="00137E7F" w:rsidRPr="001328A5" w:rsidRDefault="00E15853" w:rsidP="00E15853">
      <w:pPr>
        <w:spacing w:line="276" w:lineRule="auto"/>
        <w:jc w:val="both"/>
      </w:pPr>
      <w:r>
        <w:rPr>
          <w:b/>
          <w:noProof/>
          <w:lang w:val="en-US" w:eastAsia="fi-FI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018C0C1" wp14:editId="0A22E955">
                <wp:simplePos x="0" y="0"/>
                <wp:positionH relativeFrom="column">
                  <wp:posOffset>2451100</wp:posOffset>
                </wp:positionH>
                <wp:positionV relativeFrom="paragraph">
                  <wp:posOffset>196850</wp:posOffset>
                </wp:positionV>
                <wp:extent cx="4203700" cy="0"/>
                <wp:effectExtent l="50800" t="25400" r="63500" b="101600"/>
                <wp:wrapNone/>
                <wp:docPr id="17" name="Suora yhdysviiva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037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uora yhdysviiva 17" o:spid="_x0000_s1026" style="position:absolute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3pt,15.5pt" to="524pt,15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" strokecolor="#93a299 [3204]" strokeweight="1pt">
                <v:shadow on="t" opacity="24903f" mv:blur="40000f" origin=",.5" offset="0,20000emu"/>
              </v:line>
            </w:pict>
          </mc:Fallback>
        </mc:AlternateContent>
      </w:r>
      <w:r>
        <w:fldChar w:fldCharType="begin">
          <w:ffData>
            <w:name w:val="Valitse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</w:r>
      <w:r w:rsidR="00137E7F" w:rsidRPr="001328A5">
        <w:t>Potilaskertomustietoja ajalta:</w:t>
      </w:r>
      <w:r>
        <w:t xml:space="preserve"> </w:t>
      </w:r>
      <w:r>
        <w:fldChar w:fldCharType="begin">
          <w:ffData>
            <w:name w:val="Teksti5"/>
            <w:enabled/>
            <w:calcOnExit w:val="0"/>
            <w:textInput/>
          </w:ffData>
        </w:fldChar>
      </w:r>
      <w:bookmarkStart w:id="6" w:name="Teksti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</w:p>
    <w:p w14:paraId="779D2652" w14:textId="77777777" w:rsidR="00137E7F" w:rsidRDefault="00E15853" w:rsidP="00E15853">
      <w:pPr>
        <w:tabs>
          <w:tab w:val="left" w:pos="709"/>
        </w:tabs>
        <w:spacing w:line="276" w:lineRule="auto"/>
        <w:ind w:left="1843" w:hanging="1843"/>
        <w:jc w:val="both"/>
      </w:pPr>
      <w:r>
        <w:rPr>
          <w:b/>
          <w:noProof/>
          <w:lang w:val="en-US" w:eastAsia="fi-FI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4B6BFBB" wp14:editId="785E265C">
                <wp:simplePos x="0" y="0"/>
                <wp:positionH relativeFrom="column">
                  <wp:posOffset>1384300</wp:posOffset>
                </wp:positionH>
                <wp:positionV relativeFrom="paragraph">
                  <wp:posOffset>186055</wp:posOffset>
                </wp:positionV>
                <wp:extent cx="5257800" cy="0"/>
                <wp:effectExtent l="50800" t="25400" r="76200" b="101600"/>
                <wp:wrapNone/>
                <wp:docPr id="18" name="Suora yhdysviiva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uora yhdysviiva 18" o:spid="_x0000_s1026" style="position:absolute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9pt,14.65pt" to="523pt,14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" strokecolor="#93a299 [3204]" strokeweight="1pt">
                <v:shadow on="t" opacity="24903f" mv:blur="40000f" origin=",.5" offset="0,20000emu"/>
              </v:line>
            </w:pict>
          </mc:Fallback>
        </mc:AlternateContent>
      </w:r>
      <w:r>
        <w:fldChar w:fldCharType="begin">
          <w:ffData>
            <w:name w:val="Valitse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</w:r>
      <w:r w:rsidR="00137E7F" w:rsidRPr="001328A5">
        <w:t>Muu rajoitus:</w:t>
      </w:r>
      <w:r>
        <w:t xml:space="preserve"> </w:t>
      </w:r>
      <w:r>
        <w:fldChar w:fldCharType="begin">
          <w:ffData>
            <w:name w:val="Teksti6"/>
            <w:enabled/>
            <w:calcOnExit w:val="0"/>
            <w:textInput/>
          </w:ffData>
        </w:fldChar>
      </w:r>
      <w:bookmarkStart w:id="7" w:name="Teksti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</w:p>
    <w:p w14:paraId="62D40B1A" w14:textId="77777777" w:rsidR="00E15853" w:rsidRDefault="00E15853" w:rsidP="00E15853">
      <w:pPr>
        <w:spacing w:line="276" w:lineRule="auto"/>
        <w:jc w:val="both"/>
      </w:pPr>
    </w:p>
    <w:p w14:paraId="7BBAD343" w14:textId="77777777" w:rsidR="00E15853" w:rsidRPr="001328A5" w:rsidRDefault="00E15853" w:rsidP="00E15853">
      <w:pPr>
        <w:spacing w:line="276" w:lineRule="auto"/>
        <w:jc w:val="both"/>
      </w:pPr>
      <w:r>
        <w:fldChar w:fldCharType="begin">
          <w:ffData>
            <w:name w:val="Valitse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  <w:t xml:space="preserve">Kiellän </w:t>
      </w:r>
      <w:r w:rsidRPr="00E15853">
        <w:rPr>
          <w:b/>
        </w:rPr>
        <w:t>kaikkien</w:t>
      </w:r>
      <w:r>
        <w:t xml:space="preserve"> tietojen luovuttamisen</w:t>
      </w:r>
    </w:p>
    <w:p w14:paraId="4947A3FB" w14:textId="77777777" w:rsidR="00E15853" w:rsidRPr="001328A5" w:rsidRDefault="00E15853" w:rsidP="00E15853">
      <w:pPr>
        <w:spacing w:line="276" w:lineRule="auto"/>
        <w:jc w:val="both"/>
      </w:pPr>
    </w:p>
    <w:p w14:paraId="5C6AAAB9" w14:textId="77777777" w:rsidR="00521DAF" w:rsidRPr="002E4FF2" w:rsidRDefault="00E15853" w:rsidP="00E15853">
      <w:pPr>
        <w:ind w:left="1843" w:hanging="1843"/>
        <w:jc w:val="both"/>
        <w:rPr>
          <w:b/>
        </w:rPr>
      </w:pPr>
      <w:r>
        <w:rPr>
          <w:b/>
        </w:rPr>
        <w:t>Huomioitavaa</w:t>
      </w:r>
      <w:r>
        <w:t xml:space="preserve">: </w:t>
      </w:r>
      <w:r>
        <w:fldChar w:fldCharType="begin">
          <w:ffData>
            <w:name w:val="Teksti7"/>
            <w:enabled/>
            <w:calcOnExit w:val="0"/>
            <w:textInput/>
          </w:ffData>
        </w:fldChar>
      </w:r>
      <w:bookmarkStart w:id="8" w:name="Teksti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</w:p>
    <w:p w14:paraId="0324738C" w14:textId="77777777" w:rsidR="00137E7F" w:rsidRDefault="00E15853" w:rsidP="002748E7">
      <w:pPr>
        <w:jc w:val="both"/>
      </w:pPr>
      <w:r>
        <w:rPr>
          <w:b/>
          <w:noProof/>
          <w:lang w:val="en-US" w:eastAsia="fi-FI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59765E7" wp14:editId="4EF2985F">
                <wp:simplePos x="0" y="0"/>
                <wp:positionH relativeFrom="column">
                  <wp:posOffset>1193800</wp:posOffset>
                </wp:positionH>
                <wp:positionV relativeFrom="paragraph">
                  <wp:posOffset>-1905</wp:posOffset>
                </wp:positionV>
                <wp:extent cx="5461000" cy="0"/>
                <wp:effectExtent l="50800" t="25400" r="76200" b="101600"/>
                <wp:wrapNone/>
                <wp:docPr id="19" name="Suora yhdysviiva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610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uora yhdysviiva 19" o:spid="_x0000_s1026" style="position:absolute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4pt,-.1pt" to="524pt,-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" strokecolor="#93a299 [3204]" strokeweight="1pt">
                <v:shadow on="t" opacity="24903f" mv:blur="40000f" origin=",.5" offset="0,20000emu"/>
              </v:line>
            </w:pict>
          </mc:Fallback>
        </mc:AlternateContent>
      </w:r>
    </w:p>
    <w:p w14:paraId="28716A66" w14:textId="77777777" w:rsidR="00E15853" w:rsidRPr="00E15853" w:rsidRDefault="00E15853" w:rsidP="002748E7">
      <w:pPr>
        <w:jc w:val="both"/>
        <w:rPr>
          <w:sz w:val="16"/>
          <w:szCs w:val="16"/>
        </w:rPr>
      </w:pPr>
    </w:p>
    <w:p w14:paraId="220B88CD" w14:textId="77777777" w:rsidR="00C008CA" w:rsidRDefault="00137E7F" w:rsidP="002748E7">
      <w:pPr>
        <w:jc w:val="both"/>
      </w:pPr>
      <w:r w:rsidRPr="001328A5">
        <w:t>Päiväys:</w:t>
      </w:r>
      <w:r w:rsidR="00E15853">
        <w:t xml:space="preserve"> </w:t>
      </w:r>
      <w:r w:rsidR="00E15853">
        <w:fldChar w:fldCharType="begin">
          <w:ffData>
            <w:name w:val="Teksti8"/>
            <w:enabled/>
            <w:calcOnExit w:val="0"/>
            <w:textInput/>
          </w:ffData>
        </w:fldChar>
      </w:r>
      <w:bookmarkStart w:id="9" w:name="Teksti8"/>
      <w:r w:rsidR="00E15853">
        <w:instrText xml:space="preserve"> FORMTEXT </w:instrText>
      </w:r>
      <w:r w:rsidR="00E15853">
        <w:fldChar w:fldCharType="separate"/>
      </w:r>
      <w:r w:rsidR="00E15853">
        <w:rPr>
          <w:noProof/>
        </w:rPr>
        <w:t> </w:t>
      </w:r>
      <w:r w:rsidR="00E15853">
        <w:rPr>
          <w:noProof/>
        </w:rPr>
        <w:t> </w:t>
      </w:r>
      <w:r w:rsidR="00E15853">
        <w:rPr>
          <w:noProof/>
        </w:rPr>
        <w:t> </w:t>
      </w:r>
      <w:r w:rsidR="00E15853">
        <w:rPr>
          <w:noProof/>
        </w:rPr>
        <w:t> </w:t>
      </w:r>
      <w:r w:rsidR="00E15853">
        <w:rPr>
          <w:noProof/>
        </w:rPr>
        <w:t> </w:t>
      </w:r>
      <w:r w:rsidR="00E15853">
        <w:fldChar w:fldCharType="end"/>
      </w:r>
      <w:bookmarkEnd w:id="9"/>
      <w:r w:rsidR="00E15853">
        <w:tab/>
      </w:r>
      <w:r w:rsidR="00E15853">
        <w:tab/>
      </w:r>
      <w:r w:rsidRPr="001328A5">
        <w:t>Allekirjoitus:</w:t>
      </w:r>
    </w:p>
    <w:p w14:paraId="2F8BDE5D" w14:textId="77777777" w:rsidR="00C008CA" w:rsidRDefault="00E15853" w:rsidP="002748E7">
      <w:pPr>
        <w:jc w:val="both"/>
      </w:pPr>
      <w:r>
        <w:rPr>
          <w:b/>
          <w:noProof/>
          <w:lang w:val="en-US" w:eastAsia="fi-FI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85110E1" wp14:editId="4BCC6594">
                <wp:simplePos x="0" y="0"/>
                <wp:positionH relativeFrom="column">
                  <wp:posOffset>2705100</wp:posOffset>
                </wp:positionH>
                <wp:positionV relativeFrom="paragraph">
                  <wp:posOffset>-4445</wp:posOffset>
                </wp:positionV>
                <wp:extent cx="3924300" cy="0"/>
                <wp:effectExtent l="50800" t="25400" r="63500" b="101600"/>
                <wp:wrapNone/>
                <wp:docPr id="20" name="Suora yhdysviiva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243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uora yhdysviiva 20" o:spid="_x0000_s1026" style="position:absolute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3pt,-.3pt" to="522pt,-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" strokecolor="#93a299 [3204]" strokeweight="1pt">
                <v:shadow on="t" opacity="24903f" mv:blur="40000f" origin=",.5" offset="0,20000emu"/>
              </v:line>
            </w:pict>
          </mc:Fallback>
        </mc:AlternateContent>
      </w:r>
    </w:p>
    <w:sectPr w:rsidR="00C008CA" w:rsidSect="00E15853">
      <w:headerReference w:type="even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482" w:right="720" w:bottom="720" w:left="720" w:header="567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D48D3B" w14:textId="77777777" w:rsidR="007D335F" w:rsidRDefault="007D335F" w:rsidP="005C1FB7">
      <w:r>
        <w:separator/>
      </w:r>
    </w:p>
  </w:endnote>
  <w:endnote w:type="continuationSeparator" w:id="0">
    <w:p w14:paraId="1AA3FE47" w14:textId="77777777" w:rsidR="007D335F" w:rsidRDefault="007D335F" w:rsidP="005C1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venir Heavy">
    <w:panose1 w:val="020B0703020203020204"/>
    <w:charset w:val="00"/>
    <w:family w:val="auto"/>
    <w:pitch w:val="variable"/>
    <w:sig w:usb0="800000AF" w:usb1="5000204A" w:usb2="00000000" w:usb3="00000000" w:csb0="0000009B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venir Roman">
    <w:panose1 w:val="020B0503020203020204"/>
    <w:charset w:val="00"/>
    <w:family w:val="auto"/>
    <w:pitch w:val="variable"/>
    <w:sig w:usb0="800000AF" w:usb1="5000204A" w:usb2="00000000" w:usb3="00000000" w:csb0="0000009B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25C5DC" w14:textId="77777777" w:rsidR="007D335F" w:rsidRDefault="007D335F" w:rsidP="005C1FB7">
    <w:r>
      <w:t>HYKSin kliiniset palvelut Oy (2451485-8)</w:t>
    </w:r>
  </w:p>
  <w:p w14:paraId="702455CC" w14:textId="77777777" w:rsidR="007D335F" w:rsidRDefault="007D335F" w:rsidP="005C1FB7">
    <w:r>
      <w:t>Biomedicum Helsinki 2A</w:t>
    </w:r>
    <w:r>
      <w:cr/>
      <w:t>Tukholmankatu 8A, 00290 Helsinki</w:t>
    </w:r>
  </w:p>
  <w:p w14:paraId="3CFC5AE3" w14:textId="77777777" w:rsidR="007D335F" w:rsidRDefault="00A661D3" w:rsidP="005C1FB7">
    <w:pPr>
      <w:rPr>
        <w:rFonts w:ascii="Times New Roman" w:hAnsi="Times New Roman"/>
        <w:sz w:val="20"/>
        <w:lang w:eastAsia="fi-FI" w:bidi="x-none"/>
      </w:rPr>
    </w:pPr>
    <w:hyperlink r:id="rId1" w:history="1">
      <w:r w:rsidR="007D335F">
        <w:rPr>
          <w:color w:val="343434"/>
          <w:u w:val="single"/>
        </w:rPr>
        <w:t>www.hyksinoy.fi</w:t>
      </w:r>
    </w:hyperlink>
    <w:r w:rsidR="007D335F">
      <w:rPr>
        <w:color w:val="343434"/>
      </w:rPr>
      <w:t xml:space="preserve"> </w:t>
    </w:r>
    <w:r w:rsidR="007D335F">
      <w:cr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352E33" w14:textId="77777777" w:rsidR="007D335F" w:rsidRPr="009A2DD5" w:rsidRDefault="007D335F" w:rsidP="009A2DD5">
    <w:pPr>
      <w:jc w:val="right"/>
      <w:rPr>
        <w:sz w:val="16"/>
        <w:lang w:eastAsia="fi-FI" w:bidi="x-none"/>
      </w:rPr>
    </w:pPr>
    <w:r w:rsidRPr="009A2DD5">
      <w:rPr>
        <w:sz w:val="20"/>
        <w:lang w:val="en-US"/>
      </w:rPr>
      <w:t xml:space="preserve">Sivu </w:t>
    </w:r>
    <w:r w:rsidRPr="009A2DD5">
      <w:rPr>
        <w:sz w:val="20"/>
        <w:lang w:val="en-US"/>
      </w:rPr>
      <w:fldChar w:fldCharType="begin"/>
    </w:r>
    <w:r w:rsidRPr="009A2DD5">
      <w:rPr>
        <w:sz w:val="20"/>
        <w:lang w:val="en-US"/>
      </w:rPr>
      <w:instrText xml:space="preserve"> PAGE </w:instrText>
    </w:r>
    <w:r w:rsidRPr="009A2DD5">
      <w:rPr>
        <w:sz w:val="20"/>
        <w:lang w:val="en-US"/>
      </w:rPr>
      <w:fldChar w:fldCharType="separate"/>
    </w:r>
    <w:r>
      <w:rPr>
        <w:noProof/>
        <w:sz w:val="20"/>
        <w:lang w:val="en-US"/>
      </w:rPr>
      <w:t>2</w:t>
    </w:r>
    <w:r w:rsidRPr="009A2DD5">
      <w:rPr>
        <w:sz w:val="20"/>
        <w:lang w:val="en-US"/>
      </w:rPr>
      <w:fldChar w:fldCharType="end"/>
    </w:r>
    <w:r w:rsidRPr="009A2DD5">
      <w:rPr>
        <w:sz w:val="20"/>
        <w:lang w:val="en-US"/>
      </w:rPr>
      <w:t>/</w:t>
    </w:r>
    <w:r w:rsidRPr="009A2DD5">
      <w:rPr>
        <w:sz w:val="20"/>
        <w:lang w:val="en-US"/>
      </w:rPr>
      <w:fldChar w:fldCharType="begin"/>
    </w:r>
    <w:r w:rsidRPr="009A2DD5">
      <w:rPr>
        <w:sz w:val="20"/>
        <w:lang w:val="en-US"/>
      </w:rPr>
      <w:instrText xml:space="preserve"> NUMPAGES </w:instrText>
    </w:r>
    <w:r w:rsidRPr="009A2DD5">
      <w:rPr>
        <w:sz w:val="20"/>
        <w:lang w:val="en-US"/>
      </w:rPr>
      <w:fldChar w:fldCharType="separate"/>
    </w:r>
    <w:r w:rsidR="00CB7D6B">
      <w:rPr>
        <w:noProof/>
        <w:sz w:val="20"/>
        <w:lang w:val="en-US"/>
      </w:rPr>
      <w:t>1</w:t>
    </w:r>
    <w:r w:rsidRPr="009A2DD5">
      <w:rPr>
        <w:sz w:val="20"/>
        <w:lang w:val="en-US"/>
      </w:rP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3856D" w14:textId="77777777" w:rsidR="007D335F" w:rsidRPr="00CE6392" w:rsidRDefault="007D335F" w:rsidP="00537887">
    <w:pPr>
      <w:pStyle w:val="Alatunniste"/>
      <w:tabs>
        <w:tab w:val="clear" w:pos="4819"/>
        <w:tab w:val="center" w:pos="8364"/>
      </w:tabs>
    </w:pPr>
    <w:r>
      <w:rPr>
        <w:noProof/>
        <w:lang w:val="en-US" w:eastAsia="fi-FI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F85115" wp14:editId="624B74EF">
              <wp:simplePos x="0" y="0"/>
              <wp:positionH relativeFrom="column">
                <wp:posOffset>5010149</wp:posOffset>
              </wp:positionH>
              <wp:positionV relativeFrom="paragraph">
                <wp:posOffset>26035</wp:posOffset>
              </wp:positionV>
              <wp:extent cx="1381125" cy="180975"/>
              <wp:effectExtent l="0" t="0" r="9525" b="9525"/>
              <wp:wrapNone/>
              <wp:docPr id="12" name="Tekstiruutu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81125" cy="1809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AE882AE" w14:textId="14215DEB" w:rsidR="007D335F" w:rsidRPr="00941C61" w:rsidRDefault="008A1AF8" w:rsidP="00941C61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Lomake muokattu 8.8.2016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kstiruutu 12" o:spid="_x0000_s1026" type="#_x0000_t202" style="position:absolute;margin-left:394.5pt;margin-top:2.05pt;width:108.7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" fillcolor="white [3201]" stroked="f" strokeweight=".5pt">
              <v:textbox>
                <w:txbxContent>
                  <w:p w14:paraId="7AE882AE" w14:textId="14215DEB" w:rsidR="007D335F" w:rsidRPr="00941C61" w:rsidRDefault="008A1AF8" w:rsidP="00941C61">
                    <w:pPr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Lomake muokattu 8.8.2016</w:t>
                    </w:r>
                  </w:p>
                </w:txbxContent>
              </v:textbox>
            </v:shape>
          </w:pict>
        </mc:Fallback>
      </mc:AlternateContent>
    </w:r>
    <w:r w:rsidRPr="00CE6392">
      <w:t>HYKSin kliiniset palvelut Oy (2451485-8)</w:t>
    </w:r>
    <w:r>
      <w:tab/>
    </w:r>
    <w:r>
      <w:tab/>
    </w:r>
    <w:r>
      <w:tab/>
    </w:r>
  </w:p>
  <w:p w14:paraId="4FE26503" w14:textId="77777777" w:rsidR="007D335F" w:rsidRPr="00CE6392" w:rsidRDefault="007D335F" w:rsidP="00CE6392">
    <w:pPr>
      <w:pStyle w:val="Alatunniste"/>
    </w:pPr>
    <w:r w:rsidRPr="00CE6392">
      <w:t>Biomedicum Helsinki 2A</w:t>
    </w:r>
    <w:r w:rsidRPr="00CE6392">
      <w:cr/>
      <w:t>Tukholmankatu 8A, 00290 Helsinki</w:t>
    </w:r>
  </w:p>
  <w:p w14:paraId="3B4A09B1" w14:textId="7FF098CA" w:rsidR="007D335F" w:rsidRPr="00CE6392" w:rsidRDefault="00CB49B5" w:rsidP="00CE6392">
    <w:pPr>
      <w:pStyle w:val="Alatunniste"/>
    </w:pPr>
    <w:r>
      <w:t>www.hyksin.com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239DCD" w14:textId="77777777" w:rsidR="007D335F" w:rsidRDefault="007D335F" w:rsidP="005C1FB7">
      <w:r>
        <w:separator/>
      </w:r>
    </w:p>
  </w:footnote>
  <w:footnote w:type="continuationSeparator" w:id="0">
    <w:p w14:paraId="7182EF2D" w14:textId="77777777" w:rsidR="007D335F" w:rsidRDefault="007D335F" w:rsidP="005C1FB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339EA7" w14:textId="77777777" w:rsidR="007D335F" w:rsidRDefault="007D335F" w:rsidP="005C1FB7">
    <w:r>
      <w:t>Janne Aaltonen | Toimitusjohtaja</w:t>
    </w:r>
  </w:p>
  <w:p w14:paraId="705A5BDC" w14:textId="77777777" w:rsidR="007D335F" w:rsidRDefault="007D335F" w:rsidP="005C1FB7">
    <w:pPr>
      <w:rPr>
        <w:rFonts w:ascii="Times New Roman" w:hAnsi="Times New Roman"/>
        <w:sz w:val="20"/>
        <w:lang w:eastAsia="fi-FI" w:bidi="x-none"/>
      </w:rPr>
    </w:pPr>
    <w:r>
      <w:t>Gsm. 050 573 1300</w:t>
    </w:r>
    <w:r>
      <w:cr/>
    </w:r>
    <w:hyperlink r:id="rId1" w:history="1">
      <w:r>
        <w:rPr>
          <w:u w:val="single"/>
        </w:rPr>
        <w:t>janne.aaltonen@hyksinoy.fi</w:t>
      </w:r>
    </w:hyperlink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4DB0EC" w14:textId="77777777" w:rsidR="007D335F" w:rsidRPr="002748E7" w:rsidRDefault="007D335F" w:rsidP="002748E7">
    <w:pPr>
      <w:pStyle w:val="Yltunniste"/>
      <w:rPr>
        <w:sz w:val="14"/>
        <w:szCs w:val="14"/>
      </w:rPr>
    </w:pPr>
    <w:r>
      <w:tab/>
    </w:r>
  </w:p>
  <w:p w14:paraId="3C8919F0" w14:textId="77777777" w:rsidR="007D335F" w:rsidRPr="001328A5" w:rsidRDefault="007D335F" w:rsidP="00E15853">
    <w:pPr>
      <w:ind w:left="1418"/>
      <w:rPr>
        <w:b/>
      </w:rPr>
    </w:pPr>
    <w:r>
      <w:t xml:space="preserve">HYKSin Oy – </w:t>
    </w:r>
    <w:r w:rsidRPr="001328A5">
      <w:rPr>
        <w:b/>
      </w:rPr>
      <w:t>SUOSTUMUS TAI KIELTO POTILASTIETOJEN LUOVUTTAM</w:t>
    </w:r>
    <w:r w:rsidRPr="001328A5">
      <w:rPr>
        <w:b/>
      </w:rPr>
      <w:t>I</w:t>
    </w:r>
    <w:r w:rsidRPr="001328A5">
      <w:rPr>
        <w:b/>
      </w:rPr>
      <w:t>SEEN/HANKKIMISEEN</w:t>
    </w:r>
  </w:p>
  <w:p w14:paraId="72B4DB9C" w14:textId="77777777" w:rsidR="007D335F" w:rsidRDefault="007D335F" w:rsidP="002748E7">
    <w:pPr>
      <w:pStyle w:val="Yltunniste"/>
      <w:tabs>
        <w:tab w:val="clear" w:pos="4819"/>
        <w:tab w:val="clear" w:pos="9638"/>
        <w:tab w:val="left" w:pos="2025"/>
      </w:tabs>
    </w:pPr>
  </w:p>
  <w:p w14:paraId="1F59DE32" w14:textId="77777777" w:rsidR="007D335F" w:rsidRDefault="007D335F">
    <w:pPr>
      <w:pStyle w:val="Yltunnis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468D8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9F410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F824D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4A405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0DCE2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FCC42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28E45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8BA02F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1DC34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43CF3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trackRevisions/>
  <w:documentProtection w:edit="trackedChanges" w:enforcement="1"/>
  <w:defaultTabStop w:val="720"/>
  <w:autoHyphenation/>
  <w:hyphenationZone w:val="357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C61"/>
    <w:rsid w:val="000B66D8"/>
    <w:rsid w:val="001328A5"/>
    <w:rsid w:val="00137E7F"/>
    <w:rsid w:val="002748E7"/>
    <w:rsid w:val="002C02C9"/>
    <w:rsid w:val="002E4FF2"/>
    <w:rsid w:val="0032521E"/>
    <w:rsid w:val="00521DAF"/>
    <w:rsid w:val="00537887"/>
    <w:rsid w:val="00573F71"/>
    <w:rsid w:val="005B6739"/>
    <w:rsid w:val="005C1FB7"/>
    <w:rsid w:val="007C2D98"/>
    <w:rsid w:val="007D335F"/>
    <w:rsid w:val="008A1AF8"/>
    <w:rsid w:val="00902CD5"/>
    <w:rsid w:val="00941C61"/>
    <w:rsid w:val="009A2DD5"/>
    <w:rsid w:val="00A07F3A"/>
    <w:rsid w:val="00A64E60"/>
    <w:rsid w:val="00A661D3"/>
    <w:rsid w:val="00B06DD3"/>
    <w:rsid w:val="00C008CA"/>
    <w:rsid w:val="00CB49B5"/>
    <w:rsid w:val="00CB7D6B"/>
    <w:rsid w:val="00CE6392"/>
    <w:rsid w:val="00D22851"/>
    <w:rsid w:val="00D65E24"/>
    <w:rsid w:val="00DC242E"/>
    <w:rsid w:val="00E15853"/>
    <w:rsid w:val="00ED4CD1"/>
    <w:rsid w:val="00F22576"/>
    <w:rsid w:val="00FF0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00FDC1A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1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Strong" w:qFormat="1"/>
    <w:lsdException w:name="Placeholder Text" w:locked="0" w:semiHidden="1" w:uiPriority="99"/>
    <w:lsdException w:name="No Spacing" w:locked="0" w:uiPriority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/>
    <w:lsdException w:name="Subtle Reference" w:locked="0" w:uiPriority="31"/>
    <w:lsdException w:name="Intense Reference" w:locked="0" w:uiPriority="32"/>
    <w:lsdException w:name="Book Title" w:locked="0" w:uiPriority="33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ali">
    <w:name w:val="Normal"/>
    <w:qFormat/>
    <w:rsid w:val="005C1FB7"/>
    <w:rPr>
      <w:rFonts w:ascii="Avenir Book" w:hAnsi="Avenir Book"/>
      <w:sz w:val="24"/>
      <w:szCs w:val="24"/>
      <w:lang w:eastAsia="en-US"/>
    </w:rPr>
  </w:style>
  <w:style w:type="paragraph" w:styleId="Otsikko1">
    <w:name w:val="heading 1"/>
    <w:basedOn w:val="Normaali"/>
    <w:next w:val="Normaali"/>
    <w:link w:val="Otsikko1Merkki"/>
    <w:qFormat/>
    <w:locked/>
    <w:rsid w:val="005C1FB7"/>
    <w:pPr>
      <w:keepNext/>
      <w:keepLines/>
      <w:spacing w:before="240" w:after="120"/>
      <w:outlineLvl w:val="0"/>
    </w:pPr>
    <w:rPr>
      <w:rFonts w:ascii="Avenir Heavy" w:eastAsiaTheme="majorEastAsia" w:hAnsi="Avenir Heavy" w:cstheme="majorBidi"/>
      <w:b/>
      <w:bCs/>
      <w:color w:val="262626" w:themeColor="text1" w:themeTint="D9"/>
      <w:sz w:val="36"/>
      <w:szCs w:val="32"/>
    </w:rPr>
  </w:style>
  <w:style w:type="paragraph" w:styleId="Otsikko2">
    <w:name w:val="heading 2"/>
    <w:basedOn w:val="Normaali"/>
    <w:next w:val="Normaali"/>
    <w:link w:val="Otsikko2Merkki"/>
    <w:unhideWhenUsed/>
    <w:qFormat/>
    <w:locked/>
    <w:rsid w:val="005C1FB7"/>
    <w:pPr>
      <w:keepNext/>
      <w:keepLines/>
      <w:spacing w:before="120" w:after="120"/>
      <w:outlineLvl w:val="1"/>
    </w:pPr>
    <w:rPr>
      <w:rFonts w:ascii="Avenir Heavy" w:eastAsiaTheme="majorEastAsia" w:hAnsi="Avenir Heavy" w:cstheme="majorBidi"/>
      <w:b/>
      <w:bCs/>
      <w:color w:val="0D0D0D" w:themeColor="text1" w:themeTint="F2"/>
      <w:sz w:val="28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Merkki">
    <w:name w:val="Otsikko 1 Merkki"/>
    <w:basedOn w:val="Kappaleenoletusfontti"/>
    <w:link w:val="Otsikko1"/>
    <w:rsid w:val="005C1FB7"/>
    <w:rPr>
      <w:rFonts w:ascii="Avenir Heavy" w:eastAsiaTheme="majorEastAsia" w:hAnsi="Avenir Heavy" w:cstheme="majorBidi"/>
      <w:b/>
      <w:bCs/>
      <w:color w:val="262626" w:themeColor="text1" w:themeTint="D9"/>
      <w:sz w:val="36"/>
      <w:szCs w:val="32"/>
      <w:lang w:eastAsia="en-US"/>
    </w:rPr>
  </w:style>
  <w:style w:type="character" w:customStyle="1" w:styleId="Otsikko2Merkki">
    <w:name w:val="Otsikko 2 Merkki"/>
    <w:basedOn w:val="Kappaleenoletusfontti"/>
    <w:link w:val="Otsikko2"/>
    <w:rsid w:val="005C1FB7"/>
    <w:rPr>
      <w:rFonts w:ascii="Avenir Heavy" w:eastAsiaTheme="majorEastAsia" w:hAnsi="Avenir Heavy" w:cstheme="majorBidi"/>
      <w:b/>
      <w:bCs/>
      <w:color w:val="0D0D0D" w:themeColor="text1" w:themeTint="F2"/>
      <w:sz w:val="28"/>
      <w:szCs w:val="28"/>
      <w:lang w:val="en-US" w:eastAsia="en-US"/>
    </w:rPr>
  </w:style>
  <w:style w:type="character" w:styleId="Korostus">
    <w:name w:val="Emphasis"/>
    <w:basedOn w:val="Kappaleenoletusfontti"/>
    <w:locked/>
    <w:rsid w:val="005C1FB7"/>
    <w:rPr>
      <w:rFonts w:ascii="Avenir Roman" w:hAnsi="Avenir Roman"/>
      <w:color w:val="0D0D0D" w:themeColor="text1" w:themeTint="F2"/>
    </w:rPr>
  </w:style>
  <w:style w:type="paragraph" w:styleId="Yltunniste">
    <w:name w:val="header"/>
    <w:basedOn w:val="Normaali"/>
    <w:link w:val="YltunnisteMerkki"/>
    <w:qFormat/>
    <w:locked/>
    <w:rsid w:val="00CE6392"/>
    <w:pPr>
      <w:tabs>
        <w:tab w:val="center" w:pos="4819"/>
        <w:tab w:val="right" w:pos="9638"/>
      </w:tabs>
      <w:ind w:left="-1134"/>
    </w:pPr>
    <w:rPr>
      <w:sz w:val="18"/>
    </w:rPr>
  </w:style>
  <w:style w:type="character" w:customStyle="1" w:styleId="YltunnisteMerkki">
    <w:name w:val="Ylätunniste Merkki"/>
    <w:basedOn w:val="Kappaleenoletusfontti"/>
    <w:link w:val="Yltunniste"/>
    <w:rsid w:val="00CE6392"/>
    <w:rPr>
      <w:rFonts w:ascii="Avenir Book" w:hAnsi="Avenir Book"/>
      <w:sz w:val="18"/>
      <w:szCs w:val="24"/>
      <w:lang w:eastAsia="en-US"/>
    </w:rPr>
  </w:style>
  <w:style w:type="paragraph" w:styleId="Alatunniste">
    <w:name w:val="footer"/>
    <w:basedOn w:val="Normaali"/>
    <w:link w:val="AlatunnisteMerkki"/>
    <w:qFormat/>
    <w:locked/>
    <w:rsid w:val="00CE6392"/>
    <w:pPr>
      <w:tabs>
        <w:tab w:val="center" w:pos="4819"/>
        <w:tab w:val="right" w:pos="9638"/>
      </w:tabs>
    </w:pPr>
    <w:rPr>
      <w:sz w:val="18"/>
      <w:szCs w:val="18"/>
    </w:rPr>
  </w:style>
  <w:style w:type="character" w:customStyle="1" w:styleId="AlatunnisteMerkki">
    <w:name w:val="Alatunniste Merkki"/>
    <w:basedOn w:val="Kappaleenoletusfontti"/>
    <w:link w:val="Alatunniste"/>
    <w:rsid w:val="00CE6392"/>
    <w:rPr>
      <w:rFonts w:ascii="Avenir Book" w:hAnsi="Avenir Book"/>
      <w:sz w:val="18"/>
      <w:szCs w:val="18"/>
      <w:lang w:eastAsia="en-US"/>
    </w:rPr>
  </w:style>
  <w:style w:type="paragraph" w:styleId="Otsikko">
    <w:name w:val="Title"/>
    <w:basedOn w:val="Normaali"/>
    <w:next w:val="Normaali"/>
    <w:link w:val="OtsikkoMerkki"/>
    <w:qFormat/>
    <w:locked/>
    <w:rsid w:val="005C1FB7"/>
    <w:pPr>
      <w:keepNext/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</w:tabs>
      <w:spacing w:after="480"/>
      <w:outlineLvl w:val="0"/>
    </w:pPr>
    <w:rPr>
      <w:rFonts w:ascii="Avenir Heavy" w:eastAsia="ヒラギノ角ゴ Pro W3" w:hAnsi="Avenir Heavy"/>
      <w:b/>
      <w:color w:val="595959" w:themeColor="text1" w:themeTint="A6"/>
      <w:sz w:val="56"/>
      <w:szCs w:val="20"/>
      <w:lang w:eastAsia="fi-FI"/>
    </w:rPr>
  </w:style>
  <w:style w:type="character" w:customStyle="1" w:styleId="OtsikkoMerkki">
    <w:name w:val="Otsikko Merkki"/>
    <w:basedOn w:val="Kappaleenoletusfontti"/>
    <w:link w:val="Otsikko"/>
    <w:rsid w:val="005C1FB7"/>
    <w:rPr>
      <w:rFonts w:ascii="Avenir Heavy" w:eastAsia="ヒラギノ角ゴ Pro W3" w:hAnsi="Avenir Heavy"/>
      <w:b/>
      <w:color w:val="595959" w:themeColor="text1" w:themeTint="A6"/>
      <w:sz w:val="56"/>
    </w:rPr>
  </w:style>
  <w:style w:type="paragraph" w:styleId="Alaotsikko">
    <w:name w:val="Subtitle"/>
    <w:basedOn w:val="Normaali"/>
    <w:next w:val="Normaali"/>
    <w:link w:val="AlaotsikkoMerkki"/>
    <w:locked/>
    <w:rsid w:val="005C1FB7"/>
    <w:pPr>
      <w:numPr>
        <w:ilvl w:val="1"/>
      </w:numPr>
    </w:pPr>
    <w:rPr>
      <w:rFonts w:asciiTheme="majorHAnsi" w:eastAsiaTheme="majorEastAsia" w:hAnsiTheme="majorHAnsi" w:cstheme="majorBidi"/>
      <w:i/>
      <w:iCs/>
      <w:color w:val="93A299" w:themeColor="accent1"/>
      <w:spacing w:val="15"/>
    </w:rPr>
  </w:style>
  <w:style w:type="character" w:customStyle="1" w:styleId="AlaotsikkoMerkki">
    <w:name w:val="Alaotsikko Merkki"/>
    <w:basedOn w:val="Kappaleenoletusfontti"/>
    <w:link w:val="Alaotsikko"/>
    <w:rsid w:val="005C1FB7"/>
    <w:rPr>
      <w:rFonts w:asciiTheme="majorHAnsi" w:eastAsiaTheme="majorEastAsia" w:hAnsiTheme="majorHAnsi" w:cstheme="majorBidi"/>
      <w:i/>
      <w:iCs/>
      <w:color w:val="93A299" w:themeColor="accent1"/>
      <w:spacing w:val="15"/>
      <w:sz w:val="24"/>
      <w:szCs w:val="24"/>
      <w:lang w:val="en-US" w:eastAsia="en-US"/>
    </w:rPr>
  </w:style>
  <w:style w:type="character" w:styleId="Voimakas">
    <w:name w:val="Strong"/>
    <w:basedOn w:val="Kappaleenoletusfontti"/>
    <w:qFormat/>
    <w:locked/>
    <w:rsid w:val="005C1FB7"/>
    <w:rPr>
      <w:rFonts w:ascii="Avenir Heavy" w:hAnsi="Avenir Heavy"/>
      <w:bCs/>
    </w:rPr>
  </w:style>
  <w:style w:type="character" w:styleId="Hienovarainenkorostus">
    <w:name w:val="Subtle Emphasis"/>
    <w:basedOn w:val="Kappaleenoletusfontti"/>
    <w:uiPriority w:val="19"/>
    <w:qFormat/>
    <w:rsid w:val="005C1FB7"/>
    <w:rPr>
      <w:i/>
      <w:iCs/>
      <w:color w:val="808080" w:themeColor="text1" w:themeTint="7F"/>
    </w:rPr>
  </w:style>
  <w:style w:type="paragraph" w:styleId="Luettelokappale">
    <w:name w:val="List Paragraph"/>
    <w:basedOn w:val="Normaali"/>
    <w:uiPriority w:val="34"/>
    <w:qFormat/>
    <w:rsid w:val="002748E7"/>
    <w:pPr>
      <w:ind w:left="720"/>
      <w:contextualSpacing/>
    </w:pPr>
  </w:style>
  <w:style w:type="paragraph" w:styleId="Seliteteksti">
    <w:name w:val="Balloon Text"/>
    <w:basedOn w:val="Normaali"/>
    <w:link w:val="SelitetekstiMerkki"/>
    <w:locked/>
    <w:rsid w:val="00CB7D6B"/>
    <w:rPr>
      <w:rFonts w:ascii="Lucida Grande" w:hAnsi="Lucida Grande"/>
      <w:sz w:val="18"/>
      <w:szCs w:val="18"/>
    </w:rPr>
  </w:style>
  <w:style w:type="character" w:customStyle="1" w:styleId="SelitetekstiMerkki">
    <w:name w:val="Seliteteksti Merkki"/>
    <w:basedOn w:val="Kappaleenoletusfontti"/>
    <w:link w:val="Seliteteksti"/>
    <w:rsid w:val="00CB7D6B"/>
    <w:rPr>
      <w:rFonts w:ascii="Lucida Grande" w:hAnsi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1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Strong" w:qFormat="1"/>
    <w:lsdException w:name="Placeholder Text" w:locked="0" w:semiHidden="1" w:uiPriority="99"/>
    <w:lsdException w:name="No Spacing" w:locked="0" w:uiPriority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/>
    <w:lsdException w:name="Subtle Reference" w:locked="0" w:uiPriority="31"/>
    <w:lsdException w:name="Intense Reference" w:locked="0" w:uiPriority="32"/>
    <w:lsdException w:name="Book Title" w:locked="0" w:uiPriority="33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ali">
    <w:name w:val="Normal"/>
    <w:qFormat/>
    <w:rsid w:val="005C1FB7"/>
    <w:rPr>
      <w:rFonts w:ascii="Avenir Book" w:hAnsi="Avenir Book"/>
      <w:sz w:val="24"/>
      <w:szCs w:val="24"/>
      <w:lang w:eastAsia="en-US"/>
    </w:rPr>
  </w:style>
  <w:style w:type="paragraph" w:styleId="Otsikko1">
    <w:name w:val="heading 1"/>
    <w:basedOn w:val="Normaali"/>
    <w:next w:val="Normaali"/>
    <w:link w:val="Otsikko1Merkki"/>
    <w:qFormat/>
    <w:locked/>
    <w:rsid w:val="005C1FB7"/>
    <w:pPr>
      <w:keepNext/>
      <w:keepLines/>
      <w:spacing w:before="240" w:after="120"/>
      <w:outlineLvl w:val="0"/>
    </w:pPr>
    <w:rPr>
      <w:rFonts w:ascii="Avenir Heavy" w:eastAsiaTheme="majorEastAsia" w:hAnsi="Avenir Heavy" w:cstheme="majorBidi"/>
      <w:b/>
      <w:bCs/>
      <w:color w:val="262626" w:themeColor="text1" w:themeTint="D9"/>
      <w:sz w:val="36"/>
      <w:szCs w:val="32"/>
    </w:rPr>
  </w:style>
  <w:style w:type="paragraph" w:styleId="Otsikko2">
    <w:name w:val="heading 2"/>
    <w:basedOn w:val="Normaali"/>
    <w:next w:val="Normaali"/>
    <w:link w:val="Otsikko2Merkki"/>
    <w:unhideWhenUsed/>
    <w:qFormat/>
    <w:locked/>
    <w:rsid w:val="005C1FB7"/>
    <w:pPr>
      <w:keepNext/>
      <w:keepLines/>
      <w:spacing w:before="120" w:after="120"/>
      <w:outlineLvl w:val="1"/>
    </w:pPr>
    <w:rPr>
      <w:rFonts w:ascii="Avenir Heavy" w:eastAsiaTheme="majorEastAsia" w:hAnsi="Avenir Heavy" w:cstheme="majorBidi"/>
      <w:b/>
      <w:bCs/>
      <w:color w:val="0D0D0D" w:themeColor="text1" w:themeTint="F2"/>
      <w:sz w:val="28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Merkki">
    <w:name w:val="Otsikko 1 Merkki"/>
    <w:basedOn w:val="Kappaleenoletusfontti"/>
    <w:link w:val="Otsikko1"/>
    <w:rsid w:val="005C1FB7"/>
    <w:rPr>
      <w:rFonts w:ascii="Avenir Heavy" w:eastAsiaTheme="majorEastAsia" w:hAnsi="Avenir Heavy" w:cstheme="majorBidi"/>
      <w:b/>
      <w:bCs/>
      <w:color w:val="262626" w:themeColor="text1" w:themeTint="D9"/>
      <w:sz w:val="36"/>
      <w:szCs w:val="32"/>
      <w:lang w:eastAsia="en-US"/>
    </w:rPr>
  </w:style>
  <w:style w:type="character" w:customStyle="1" w:styleId="Otsikko2Merkki">
    <w:name w:val="Otsikko 2 Merkki"/>
    <w:basedOn w:val="Kappaleenoletusfontti"/>
    <w:link w:val="Otsikko2"/>
    <w:rsid w:val="005C1FB7"/>
    <w:rPr>
      <w:rFonts w:ascii="Avenir Heavy" w:eastAsiaTheme="majorEastAsia" w:hAnsi="Avenir Heavy" w:cstheme="majorBidi"/>
      <w:b/>
      <w:bCs/>
      <w:color w:val="0D0D0D" w:themeColor="text1" w:themeTint="F2"/>
      <w:sz w:val="28"/>
      <w:szCs w:val="28"/>
      <w:lang w:val="en-US" w:eastAsia="en-US"/>
    </w:rPr>
  </w:style>
  <w:style w:type="character" w:styleId="Korostus">
    <w:name w:val="Emphasis"/>
    <w:basedOn w:val="Kappaleenoletusfontti"/>
    <w:locked/>
    <w:rsid w:val="005C1FB7"/>
    <w:rPr>
      <w:rFonts w:ascii="Avenir Roman" w:hAnsi="Avenir Roman"/>
      <w:color w:val="0D0D0D" w:themeColor="text1" w:themeTint="F2"/>
    </w:rPr>
  </w:style>
  <w:style w:type="paragraph" w:styleId="Yltunniste">
    <w:name w:val="header"/>
    <w:basedOn w:val="Normaali"/>
    <w:link w:val="YltunnisteMerkki"/>
    <w:qFormat/>
    <w:locked/>
    <w:rsid w:val="00CE6392"/>
    <w:pPr>
      <w:tabs>
        <w:tab w:val="center" w:pos="4819"/>
        <w:tab w:val="right" w:pos="9638"/>
      </w:tabs>
      <w:ind w:left="-1134"/>
    </w:pPr>
    <w:rPr>
      <w:sz w:val="18"/>
    </w:rPr>
  </w:style>
  <w:style w:type="character" w:customStyle="1" w:styleId="YltunnisteMerkki">
    <w:name w:val="Ylätunniste Merkki"/>
    <w:basedOn w:val="Kappaleenoletusfontti"/>
    <w:link w:val="Yltunniste"/>
    <w:rsid w:val="00CE6392"/>
    <w:rPr>
      <w:rFonts w:ascii="Avenir Book" w:hAnsi="Avenir Book"/>
      <w:sz w:val="18"/>
      <w:szCs w:val="24"/>
      <w:lang w:eastAsia="en-US"/>
    </w:rPr>
  </w:style>
  <w:style w:type="paragraph" w:styleId="Alatunniste">
    <w:name w:val="footer"/>
    <w:basedOn w:val="Normaali"/>
    <w:link w:val="AlatunnisteMerkki"/>
    <w:qFormat/>
    <w:locked/>
    <w:rsid w:val="00CE6392"/>
    <w:pPr>
      <w:tabs>
        <w:tab w:val="center" w:pos="4819"/>
        <w:tab w:val="right" w:pos="9638"/>
      </w:tabs>
    </w:pPr>
    <w:rPr>
      <w:sz w:val="18"/>
      <w:szCs w:val="18"/>
    </w:rPr>
  </w:style>
  <w:style w:type="character" w:customStyle="1" w:styleId="AlatunnisteMerkki">
    <w:name w:val="Alatunniste Merkki"/>
    <w:basedOn w:val="Kappaleenoletusfontti"/>
    <w:link w:val="Alatunniste"/>
    <w:rsid w:val="00CE6392"/>
    <w:rPr>
      <w:rFonts w:ascii="Avenir Book" w:hAnsi="Avenir Book"/>
      <w:sz w:val="18"/>
      <w:szCs w:val="18"/>
      <w:lang w:eastAsia="en-US"/>
    </w:rPr>
  </w:style>
  <w:style w:type="paragraph" w:styleId="Otsikko">
    <w:name w:val="Title"/>
    <w:basedOn w:val="Normaali"/>
    <w:next w:val="Normaali"/>
    <w:link w:val="OtsikkoMerkki"/>
    <w:qFormat/>
    <w:locked/>
    <w:rsid w:val="005C1FB7"/>
    <w:pPr>
      <w:keepNext/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</w:tabs>
      <w:spacing w:after="480"/>
      <w:outlineLvl w:val="0"/>
    </w:pPr>
    <w:rPr>
      <w:rFonts w:ascii="Avenir Heavy" w:eastAsia="ヒラギノ角ゴ Pro W3" w:hAnsi="Avenir Heavy"/>
      <w:b/>
      <w:color w:val="595959" w:themeColor="text1" w:themeTint="A6"/>
      <w:sz w:val="56"/>
      <w:szCs w:val="20"/>
      <w:lang w:eastAsia="fi-FI"/>
    </w:rPr>
  </w:style>
  <w:style w:type="character" w:customStyle="1" w:styleId="OtsikkoMerkki">
    <w:name w:val="Otsikko Merkki"/>
    <w:basedOn w:val="Kappaleenoletusfontti"/>
    <w:link w:val="Otsikko"/>
    <w:rsid w:val="005C1FB7"/>
    <w:rPr>
      <w:rFonts w:ascii="Avenir Heavy" w:eastAsia="ヒラギノ角ゴ Pro W3" w:hAnsi="Avenir Heavy"/>
      <w:b/>
      <w:color w:val="595959" w:themeColor="text1" w:themeTint="A6"/>
      <w:sz w:val="56"/>
    </w:rPr>
  </w:style>
  <w:style w:type="paragraph" w:styleId="Alaotsikko">
    <w:name w:val="Subtitle"/>
    <w:basedOn w:val="Normaali"/>
    <w:next w:val="Normaali"/>
    <w:link w:val="AlaotsikkoMerkki"/>
    <w:locked/>
    <w:rsid w:val="005C1FB7"/>
    <w:pPr>
      <w:numPr>
        <w:ilvl w:val="1"/>
      </w:numPr>
    </w:pPr>
    <w:rPr>
      <w:rFonts w:asciiTheme="majorHAnsi" w:eastAsiaTheme="majorEastAsia" w:hAnsiTheme="majorHAnsi" w:cstheme="majorBidi"/>
      <w:i/>
      <w:iCs/>
      <w:color w:val="93A299" w:themeColor="accent1"/>
      <w:spacing w:val="15"/>
    </w:rPr>
  </w:style>
  <w:style w:type="character" w:customStyle="1" w:styleId="AlaotsikkoMerkki">
    <w:name w:val="Alaotsikko Merkki"/>
    <w:basedOn w:val="Kappaleenoletusfontti"/>
    <w:link w:val="Alaotsikko"/>
    <w:rsid w:val="005C1FB7"/>
    <w:rPr>
      <w:rFonts w:asciiTheme="majorHAnsi" w:eastAsiaTheme="majorEastAsia" w:hAnsiTheme="majorHAnsi" w:cstheme="majorBidi"/>
      <w:i/>
      <w:iCs/>
      <w:color w:val="93A299" w:themeColor="accent1"/>
      <w:spacing w:val="15"/>
      <w:sz w:val="24"/>
      <w:szCs w:val="24"/>
      <w:lang w:val="en-US" w:eastAsia="en-US"/>
    </w:rPr>
  </w:style>
  <w:style w:type="character" w:styleId="Voimakas">
    <w:name w:val="Strong"/>
    <w:basedOn w:val="Kappaleenoletusfontti"/>
    <w:qFormat/>
    <w:locked/>
    <w:rsid w:val="005C1FB7"/>
    <w:rPr>
      <w:rFonts w:ascii="Avenir Heavy" w:hAnsi="Avenir Heavy"/>
      <w:bCs/>
    </w:rPr>
  </w:style>
  <w:style w:type="character" w:styleId="Hienovarainenkorostus">
    <w:name w:val="Subtle Emphasis"/>
    <w:basedOn w:val="Kappaleenoletusfontti"/>
    <w:uiPriority w:val="19"/>
    <w:qFormat/>
    <w:rsid w:val="005C1FB7"/>
    <w:rPr>
      <w:i/>
      <w:iCs/>
      <w:color w:val="808080" w:themeColor="text1" w:themeTint="7F"/>
    </w:rPr>
  </w:style>
  <w:style w:type="paragraph" w:styleId="Luettelokappale">
    <w:name w:val="List Paragraph"/>
    <w:basedOn w:val="Normaali"/>
    <w:uiPriority w:val="34"/>
    <w:qFormat/>
    <w:rsid w:val="002748E7"/>
    <w:pPr>
      <w:ind w:left="720"/>
      <w:contextualSpacing/>
    </w:pPr>
  </w:style>
  <w:style w:type="paragraph" w:styleId="Seliteteksti">
    <w:name w:val="Balloon Text"/>
    <w:basedOn w:val="Normaali"/>
    <w:link w:val="SelitetekstiMerkki"/>
    <w:locked/>
    <w:rsid w:val="00CB7D6B"/>
    <w:rPr>
      <w:rFonts w:ascii="Lucida Grande" w:hAnsi="Lucida Grande"/>
      <w:sz w:val="18"/>
      <w:szCs w:val="18"/>
    </w:rPr>
  </w:style>
  <w:style w:type="character" w:customStyle="1" w:styleId="SelitetekstiMerkki">
    <w:name w:val="Seliteteksti Merkki"/>
    <w:basedOn w:val="Kappaleenoletusfontti"/>
    <w:link w:val="Seliteteksti"/>
    <w:rsid w:val="00CB7D6B"/>
    <w:rPr>
      <w:rFonts w:ascii="Lucida Grande" w:hAnsi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.png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2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yksin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ETUNIMI.SUKUNIMI@HYKSIN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Asiakirjapohjat\HYKSin_tietosuojalomake.dotx" TargetMode="External"/></Relationships>
</file>

<file path=word/theme/theme1.xml><?xml version="1.0" encoding="utf-8"?>
<a:theme xmlns:a="http://schemas.openxmlformats.org/drawingml/2006/main" name="Office-teema">
  <a:themeElements>
    <a:clrScheme name="Apteekkari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93A299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F367C722D837A34B93883F68713670B1" ma:contentTypeVersion="1" ma:contentTypeDescription="Luo uusi asiakirja." ma:contentTypeScope="" ma:versionID="228baba4b448bf2a7d11ed205f705934">
  <xsd:schema xmlns:xsd="http://www.w3.org/2001/XMLSchema" xmlns:xs="http://www.w3.org/2001/XMLSchema" xmlns:p="http://schemas.microsoft.com/office/2006/metadata/properties" xmlns:ns2="174a2d9f-ce0b-400e-b4f7-f42642336980" targetNamespace="http://schemas.microsoft.com/office/2006/metadata/properties" ma:root="true" ma:fieldsID="d873235a43654b14f05ffb9bc8004ecc" ns2:_="">
    <xsd:import namespace="174a2d9f-ce0b-400e-b4f7-f4264233698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4a2d9f-ce0b-400e-b4f7-f4264233698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B32CDBD-5127-4D57-A0EE-C0BF88907E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4a2d9f-ce0b-400e-b4f7-f426423369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ED19BC-F721-446B-BB72-39E93AE4C49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A52D846-85AB-495D-910F-154645E2BDD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\Asiakirjapohjat\HYKSin_tietosuojalomake.dotx</Template>
  <TotalTime>1</TotalTime>
  <Pages>1</Pages>
  <Words>193</Words>
  <Characters>1565</Characters>
  <Application>Microsoft Macintosh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Hyksin kliiniset palvelut oy</Company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HYKSin</dc:creator>
  <cp:lastModifiedBy>Pia Koivu</cp:lastModifiedBy>
  <cp:revision>2</cp:revision>
  <cp:lastPrinted>2013-02-14T12:29:00Z</cp:lastPrinted>
  <dcterms:created xsi:type="dcterms:W3CDTF">2016-09-08T07:24:00Z</dcterms:created>
  <dcterms:modified xsi:type="dcterms:W3CDTF">2016-09-08T07:24:00Z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0x010100F367C722D837A34B93883F68713670B1</vt:lpwstr>
  </property>
  <property fmtid="{D5CDD505-2E9C-101B-9397-08002B2CF9AE}" pid="3" name="Order">
    <vt:r8>1300</vt:r8>
  </property>
  <property fmtid="{D5CDD505-2E9C-101B-9397-08002B2CF9AE}" pid="4" name="_CopySource">
    <vt:lpwstr>https://hyksinoy.sharepoint.com/TeamSite/Potilaat/7_HYKSin_tietosuojalomake_FI.docx</vt:lpwstr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